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034" w:tblpY="796"/>
        <w:tblW w:w="11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56"/>
        <w:gridCol w:w="779"/>
        <w:gridCol w:w="3473"/>
        <w:gridCol w:w="3712"/>
      </w:tblGrid>
      <w:tr w:rsidR="008F3618" w:rsidRPr="007C209F" w:rsidTr="00FB531B">
        <w:trPr>
          <w:trHeight w:val="45"/>
        </w:trPr>
        <w:sdt>
          <w:sdtPr>
            <w:rPr>
              <w:rFonts w:ascii="Garamond" w:hAnsi="Garamond"/>
              <w:b/>
              <w:sz w:val="52"/>
              <w:szCs w:val="52"/>
            </w:rPr>
            <w:alias w:val="Author"/>
            <w:id w:val="89610595"/>
            <w:placeholder>
              <w:docPart w:val="E6C3B75B885E4204A913AE13948A4E26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11120" w:type="dxa"/>
                <w:gridSpan w:val="4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:rsidR="008F3618" w:rsidRPr="007C209F" w:rsidRDefault="00186605" w:rsidP="008B3177">
                <w:pPr>
                  <w:pStyle w:val="YourName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  <w:b/>
                    <w:sz w:val="52"/>
                    <w:szCs w:val="52"/>
                  </w:rPr>
                  <w:t>victoria v. campman</w:t>
                </w:r>
              </w:p>
            </w:tc>
          </w:sdtContent>
        </w:sdt>
      </w:tr>
      <w:tr w:rsidR="008F3618" w:rsidRPr="007C209F" w:rsidTr="00FB531B">
        <w:trPr>
          <w:trHeight w:val="37"/>
        </w:trPr>
        <w:tc>
          <w:tcPr>
            <w:tcW w:w="11120" w:type="dxa"/>
            <w:gridSpan w:val="4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8F3618" w:rsidRPr="00EA6346" w:rsidRDefault="00500CBA" w:rsidP="008B3177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 xml:space="preserve">1801 Loyalsock </w:t>
            </w:r>
            <w:r w:rsidR="00EA6346">
              <w:rPr>
                <w:rFonts w:ascii="Garamond" w:hAnsi="Garamond"/>
                <w:sz w:val="24"/>
                <w:szCs w:val="24"/>
              </w:rPr>
              <w:t>D</w:t>
            </w:r>
            <w:r w:rsidRPr="00EA6346">
              <w:rPr>
                <w:rFonts w:ascii="Garamond" w:hAnsi="Garamond"/>
                <w:sz w:val="24"/>
                <w:szCs w:val="24"/>
              </w:rPr>
              <w:t>rive</w:t>
            </w:r>
            <w:r w:rsidR="0033267E" w:rsidRPr="00EA6346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EA6346">
              <w:rPr>
                <w:rFonts w:ascii="Garamond" w:hAnsi="Garamond"/>
                <w:sz w:val="24"/>
                <w:szCs w:val="24"/>
              </w:rPr>
              <w:t>Williamsport, PA  17701</w:t>
            </w:r>
            <w:r w:rsidR="0033267E" w:rsidRPr="00EA6346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EA6346">
              <w:rPr>
                <w:rFonts w:ascii="Garamond" w:hAnsi="Garamond"/>
                <w:sz w:val="24"/>
                <w:szCs w:val="24"/>
              </w:rPr>
              <w:t>(570)</w:t>
            </w:r>
            <w:r w:rsidR="007C209F" w:rsidRPr="00EA634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77ED8" w:rsidRPr="00EA6346">
              <w:rPr>
                <w:rFonts w:ascii="Garamond" w:hAnsi="Garamond"/>
                <w:sz w:val="24"/>
                <w:szCs w:val="24"/>
              </w:rPr>
              <w:t>326-3581</w:t>
            </w:r>
            <w:r w:rsidR="0033267E" w:rsidRPr="00EA6346">
              <w:rPr>
                <w:rFonts w:ascii="Garamond" w:hAnsi="Garamond"/>
                <w:sz w:val="24"/>
                <w:szCs w:val="24"/>
              </w:rPr>
              <w:t>,</w:t>
            </w:r>
            <w:r w:rsidR="00D77ED8" w:rsidRPr="00EA634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6346">
              <w:rPr>
                <w:rFonts w:ascii="Garamond" w:hAnsi="Garamond"/>
                <w:sz w:val="24"/>
                <w:szCs w:val="24"/>
              </w:rPr>
              <w:t>v</w:t>
            </w:r>
            <w:r w:rsidR="00186605">
              <w:rPr>
                <w:rFonts w:ascii="Garamond" w:hAnsi="Garamond"/>
                <w:sz w:val="24"/>
                <w:szCs w:val="24"/>
              </w:rPr>
              <w:t>campman</w:t>
            </w:r>
            <w:r w:rsidR="008022C5">
              <w:rPr>
                <w:rFonts w:ascii="Garamond" w:hAnsi="Garamond"/>
                <w:sz w:val="24"/>
                <w:szCs w:val="24"/>
              </w:rPr>
              <w:t>@</w:t>
            </w:r>
            <w:r w:rsidR="00EA6346">
              <w:rPr>
                <w:rFonts w:ascii="Garamond" w:hAnsi="Garamond"/>
                <w:sz w:val="24"/>
                <w:szCs w:val="24"/>
              </w:rPr>
              <w:t>loyalsocklancers.</w:t>
            </w:r>
            <w:r w:rsidR="001461D9">
              <w:rPr>
                <w:rFonts w:ascii="Garamond" w:hAnsi="Garamond"/>
                <w:sz w:val="24"/>
                <w:szCs w:val="24"/>
              </w:rPr>
              <w:t>org</w:t>
            </w:r>
          </w:p>
        </w:tc>
      </w:tr>
      <w:tr w:rsidR="008F3618" w:rsidRPr="007C209F" w:rsidTr="00FB531B">
        <w:trPr>
          <w:trHeight w:val="574"/>
        </w:trPr>
        <w:tc>
          <w:tcPr>
            <w:tcW w:w="11120" w:type="dxa"/>
            <w:gridSpan w:val="4"/>
          </w:tcPr>
          <w:p w:rsidR="008F3618" w:rsidRPr="007C209F" w:rsidRDefault="007566A8" w:rsidP="008B3177">
            <w:pPr>
              <w:pStyle w:val="SectionHeadings"/>
              <w:rPr>
                <w:rFonts w:ascii="Garamond" w:hAnsi="Garamond"/>
                <w:b/>
                <w:sz w:val="32"/>
                <w:szCs w:val="32"/>
              </w:rPr>
            </w:pPr>
            <w:r w:rsidRPr="007C209F">
              <w:rPr>
                <w:rFonts w:ascii="Garamond" w:hAnsi="Garamond"/>
                <w:b/>
                <w:sz w:val="32"/>
                <w:szCs w:val="32"/>
              </w:rPr>
              <w:t>LEADERSHIP</w:t>
            </w:r>
            <w:r w:rsidR="00D77ED8">
              <w:rPr>
                <w:rFonts w:ascii="Garamond" w:hAnsi="Garamond"/>
                <w:b/>
                <w:sz w:val="32"/>
                <w:szCs w:val="32"/>
              </w:rPr>
              <w:t xml:space="preserve"> &amp; HONORS</w:t>
            </w:r>
          </w:p>
        </w:tc>
      </w:tr>
      <w:tr w:rsidR="008F3618" w:rsidRPr="007C209F" w:rsidTr="00FB531B">
        <w:trPr>
          <w:trHeight w:val="1636"/>
        </w:trPr>
        <w:tc>
          <w:tcPr>
            <w:tcW w:w="11120" w:type="dxa"/>
            <w:gridSpan w:val="4"/>
            <w:tcMar>
              <w:bottom w:w="144" w:type="dxa"/>
            </w:tcMar>
          </w:tcPr>
          <w:p w:rsidR="00D77ED8" w:rsidRPr="00EA6346" w:rsidRDefault="00D77ED8" w:rsidP="00FB531B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>Honor Roll – 4 y</w:t>
            </w:r>
            <w:r w:rsidR="0078790F">
              <w:rPr>
                <w:rFonts w:ascii="Garamond" w:hAnsi="Garamond"/>
                <w:sz w:val="24"/>
                <w:szCs w:val="24"/>
              </w:rPr>
              <w:t>ears</w:t>
            </w:r>
            <w:r w:rsidR="0078790F">
              <w:rPr>
                <w:rFonts w:ascii="Garamond" w:hAnsi="Garamond"/>
                <w:sz w:val="24"/>
                <w:szCs w:val="24"/>
              </w:rPr>
              <w:br/>
              <w:t>Girl Scouts in the Heart of</w:t>
            </w:r>
            <w:r w:rsidRPr="00EA6346">
              <w:rPr>
                <w:rFonts w:ascii="Garamond" w:hAnsi="Garamond"/>
                <w:sz w:val="24"/>
                <w:szCs w:val="24"/>
              </w:rPr>
              <w:t xml:space="preserve"> Pennsylvania – 4 years</w:t>
            </w:r>
          </w:p>
          <w:p w:rsidR="00D77ED8" w:rsidRPr="00EA6346" w:rsidRDefault="00D77ED8" w:rsidP="00FB531B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 xml:space="preserve">Student Government Representative – </w:t>
            </w:r>
            <w:r w:rsidR="00FB531B" w:rsidRPr="00EA6346">
              <w:rPr>
                <w:rFonts w:ascii="Garamond" w:hAnsi="Garamond"/>
                <w:sz w:val="24"/>
                <w:szCs w:val="24"/>
              </w:rPr>
              <w:t>3 years</w:t>
            </w:r>
            <w:r w:rsidRPr="00EA6346">
              <w:rPr>
                <w:rFonts w:ascii="Garamond" w:hAnsi="Garamond"/>
                <w:sz w:val="24"/>
                <w:szCs w:val="24"/>
              </w:rPr>
              <w:br/>
            </w:r>
            <w:r w:rsidR="00FB531B" w:rsidRPr="00EA6346">
              <w:rPr>
                <w:rFonts w:ascii="Garamond" w:hAnsi="Garamond"/>
                <w:sz w:val="24"/>
                <w:szCs w:val="24"/>
              </w:rPr>
              <w:t>LTHS Girls</w:t>
            </w:r>
            <w:r w:rsidR="006E5BFD">
              <w:rPr>
                <w:rFonts w:ascii="Garamond" w:hAnsi="Garamond"/>
                <w:sz w:val="24"/>
                <w:szCs w:val="24"/>
              </w:rPr>
              <w:t>’</w:t>
            </w:r>
            <w:r w:rsidR="00FB531B" w:rsidRPr="00EA6346">
              <w:rPr>
                <w:rFonts w:ascii="Garamond" w:hAnsi="Garamond"/>
                <w:sz w:val="24"/>
                <w:szCs w:val="24"/>
              </w:rPr>
              <w:t xml:space="preserve"> Tennis Varsity Letter – 3 years</w:t>
            </w:r>
          </w:p>
          <w:p w:rsidR="00FB531B" w:rsidRPr="007C209F" w:rsidRDefault="0078790F" w:rsidP="0078790F">
            <w:pPr>
              <w:pStyle w:val="Cop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4"/>
                <w:szCs w:val="24"/>
              </w:rPr>
              <w:t>LTHS Girls</w:t>
            </w:r>
            <w:r w:rsidR="006E5BFD">
              <w:rPr>
                <w:rFonts w:ascii="Garamond" w:hAnsi="Garamond"/>
                <w:sz w:val="24"/>
                <w:szCs w:val="24"/>
              </w:rPr>
              <w:t>’</w:t>
            </w:r>
            <w:r>
              <w:rPr>
                <w:rFonts w:ascii="Garamond" w:hAnsi="Garamond"/>
                <w:sz w:val="24"/>
                <w:szCs w:val="24"/>
              </w:rPr>
              <w:t xml:space="preserve"> Basketball </w:t>
            </w:r>
            <w:r w:rsidR="00FB531B" w:rsidRPr="00EA6346">
              <w:rPr>
                <w:rFonts w:ascii="Garamond" w:hAnsi="Garamond"/>
                <w:sz w:val="24"/>
                <w:szCs w:val="24"/>
              </w:rPr>
              <w:t>Varsity Letter – 1 year</w:t>
            </w:r>
            <w:r w:rsidR="00FB531B" w:rsidRPr="00EA6346">
              <w:rPr>
                <w:rFonts w:ascii="Garamond" w:hAnsi="Garamond"/>
                <w:sz w:val="24"/>
                <w:szCs w:val="24"/>
              </w:rPr>
              <w:br/>
              <w:t>201</w:t>
            </w:r>
            <w:r w:rsidR="006E5BFD">
              <w:rPr>
                <w:rFonts w:ascii="Garamond" w:hAnsi="Garamond"/>
                <w:sz w:val="24"/>
                <w:szCs w:val="24"/>
              </w:rPr>
              <w:t>9</w:t>
            </w:r>
            <w:r w:rsidR="00FB531B" w:rsidRPr="00EA6346">
              <w:rPr>
                <w:rFonts w:ascii="Garamond" w:hAnsi="Garamond"/>
                <w:sz w:val="24"/>
                <w:szCs w:val="24"/>
              </w:rPr>
              <w:t xml:space="preserve"> Silver Cord Recognition Award</w:t>
            </w:r>
            <w:r w:rsidR="00FB531B" w:rsidRPr="00EA6346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2018 “Be the Example” Award</w:t>
            </w:r>
          </w:p>
        </w:tc>
      </w:tr>
      <w:tr w:rsidR="008F3618" w:rsidRPr="007C209F" w:rsidTr="00FB531B">
        <w:trPr>
          <w:trHeight w:val="37"/>
        </w:trPr>
        <w:tc>
          <w:tcPr>
            <w:tcW w:w="11120" w:type="dxa"/>
            <w:gridSpan w:val="4"/>
          </w:tcPr>
          <w:p w:rsidR="008F3618" w:rsidRPr="007C209F" w:rsidRDefault="0033267E" w:rsidP="008B3177">
            <w:pPr>
              <w:pStyle w:val="SectionHeadings"/>
              <w:rPr>
                <w:rFonts w:ascii="Garamond" w:hAnsi="Garamond"/>
                <w:b/>
                <w:sz w:val="32"/>
                <w:szCs w:val="32"/>
              </w:rPr>
            </w:pPr>
            <w:r w:rsidRPr="007C209F">
              <w:rPr>
                <w:rFonts w:ascii="Garamond" w:hAnsi="Garamond"/>
                <w:b/>
                <w:sz w:val="32"/>
                <w:szCs w:val="32"/>
              </w:rPr>
              <w:t>Experience</w:t>
            </w:r>
          </w:p>
        </w:tc>
      </w:tr>
      <w:tr w:rsidR="008F3618" w:rsidRPr="007C209F" w:rsidTr="00FB531B">
        <w:tc>
          <w:tcPr>
            <w:tcW w:w="3935" w:type="dxa"/>
            <w:gridSpan w:val="2"/>
            <w:tcMar>
              <w:bottom w:w="0" w:type="dxa"/>
            </w:tcMar>
            <w:vAlign w:val="center"/>
          </w:tcPr>
          <w:p w:rsidR="008F3618" w:rsidRPr="00EA6346" w:rsidRDefault="001539BF" w:rsidP="0078790F">
            <w:pPr>
              <w:pStyle w:val="AllCapsCopy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>June 201</w:t>
            </w:r>
            <w:r w:rsidR="0078790F">
              <w:rPr>
                <w:rFonts w:ascii="Garamond" w:hAnsi="Garamond"/>
                <w:sz w:val="24"/>
                <w:szCs w:val="24"/>
              </w:rPr>
              <w:t>6</w:t>
            </w:r>
            <w:r w:rsidR="0033267E" w:rsidRPr="00EA6346">
              <w:rPr>
                <w:rFonts w:ascii="Garamond" w:hAnsi="Garamond"/>
                <w:sz w:val="24"/>
                <w:szCs w:val="24"/>
              </w:rPr>
              <w:t xml:space="preserve"> to </w:t>
            </w:r>
            <w:r w:rsidRPr="00EA6346">
              <w:rPr>
                <w:rFonts w:ascii="Garamond" w:hAnsi="Garamond"/>
                <w:sz w:val="24"/>
                <w:szCs w:val="24"/>
              </w:rPr>
              <w:t>present</w:t>
            </w:r>
          </w:p>
        </w:tc>
        <w:tc>
          <w:tcPr>
            <w:tcW w:w="3473" w:type="dxa"/>
            <w:tcMar>
              <w:bottom w:w="0" w:type="dxa"/>
            </w:tcMar>
            <w:vAlign w:val="center"/>
          </w:tcPr>
          <w:p w:rsidR="008F3618" w:rsidRPr="00EA6346" w:rsidRDefault="001539BF" w:rsidP="001539BF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>Self-Employed</w:t>
            </w:r>
          </w:p>
        </w:tc>
        <w:tc>
          <w:tcPr>
            <w:tcW w:w="3712" w:type="dxa"/>
            <w:tcMar>
              <w:bottom w:w="0" w:type="dxa"/>
            </w:tcMar>
            <w:vAlign w:val="center"/>
          </w:tcPr>
          <w:p w:rsidR="001539BF" w:rsidRPr="00EA6346" w:rsidRDefault="001539BF" w:rsidP="001539BF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>Williamsport, PA</w:t>
            </w:r>
          </w:p>
        </w:tc>
      </w:tr>
      <w:tr w:rsidR="008F3618" w:rsidRPr="007C209F" w:rsidTr="00FB531B">
        <w:trPr>
          <w:trHeight w:val="37"/>
        </w:trPr>
        <w:tc>
          <w:tcPr>
            <w:tcW w:w="11120" w:type="dxa"/>
            <w:gridSpan w:val="4"/>
            <w:tcMar>
              <w:bottom w:w="144" w:type="dxa"/>
            </w:tcMar>
          </w:tcPr>
          <w:p w:rsidR="008F3618" w:rsidRPr="00EA6346" w:rsidRDefault="0020663B" w:rsidP="00FB531B">
            <w:pPr>
              <w:pStyle w:val="JobTitl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care provider</w:t>
            </w:r>
          </w:p>
          <w:p w:rsidR="008F3618" w:rsidRPr="00EA6346" w:rsidRDefault="001539BF" w:rsidP="00FB531B">
            <w:pPr>
              <w:pStyle w:val="ResponsibilitiesAchievements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>Responsible for the care of several small children, ages 6-11 years</w:t>
            </w:r>
          </w:p>
          <w:p w:rsidR="001539BF" w:rsidRPr="00EA6346" w:rsidRDefault="00BE6963" w:rsidP="00FB531B">
            <w:pPr>
              <w:pStyle w:val="ResponsibilitiesAchievements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Prepare meals and snacks while</w:t>
            </w:r>
            <w:r w:rsidR="001539BF" w:rsidRPr="00EA6346">
              <w:rPr>
                <w:rFonts w:ascii="Garamond" w:hAnsi="Garamond"/>
                <w:sz w:val="24"/>
                <w:szCs w:val="24"/>
              </w:rPr>
              <w:t xml:space="preserve"> maintain</w:t>
            </w:r>
            <w:r>
              <w:rPr>
                <w:rFonts w:ascii="Garamond" w:hAnsi="Garamond"/>
                <w:sz w:val="24"/>
                <w:szCs w:val="24"/>
              </w:rPr>
              <w:t>ing</w:t>
            </w:r>
            <w:r w:rsidR="001539BF" w:rsidRPr="00EA6346">
              <w:rPr>
                <w:rFonts w:ascii="Garamond" w:hAnsi="Garamond"/>
                <w:sz w:val="24"/>
                <w:szCs w:val="24"/>
              </w:rPr>
              <w:t xml:space="preserve"> a clean environment</w:t>
            </w:r>
          </w:p>
          <w:p w:rsidR="001539BF" w:rsidRPr="00EA6346" w:rsidRDefault="001539BF" w:rsidP="00407269">
            <w:pPr>
              <w:pStyle w:val="ResponsibilitiesAchievements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>Assist child</w:t>
            </w:r>
            <w:r w:rsidR="00407269">
              <w:rPr>
                <w:rFonts w:ascii="Garamond" w:hAnsi="Garamond"/>
                <w:sz w:val="24"/>
                <w:szCs w:val="24"/>
              </w:rPr>
              <w:t>ren with school work and other activities</w:t>
            </w:r>
            <w:r w:rsidRPr="00EA6346">
              <w:rPr>
                <w:rFonts w:ascii="Garamond" w:hAnsi="Garamond"/>
                <w:sz w:val="24"/>
                <w:szCs w:val="24"/>
              </w:rPr>
              <w:t xml:space="preserve"> including craft and games</w:t>
            </w:r>
          </w:p>
        </w:tc>
      </w:tr>
      <w:tr w:rsidR="008F3618" w:rsidRPr="00EA6346" w:rsidTr="00FB531B">
        <w:tc>
          <w:tcPr>
            <w:tcW w:w="3935" w:type="dxa"/>
            <w:gridSpan w:val="2"/>
            <w:tcMar>
              <w:bottom w:w="0" w:type="dxa"/>
            </w:tcMar>
            <w:vAlign w:val="center"/>
          </w:tcPr>
          <w:p w:rsidR="008F3618" w:rsidRPr="00EA6346" w:rsidRDefault="001539BF" w:rsidP="00FB531B">
            <w:pPr>
              <w:pStyle w:val="AllCapsCopy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>September 2016</w:t>
            </w:r>
            <w:r w:rsidR="0033267E" w:rsidRPr="00EA6346">
              <w:rPr>
                <w:rFonts w:ascii="Garamond" w:hAnsi="Garamond"/>
                <w:sz w:val="24"/>
                <w:szCs w:val="24"/>
              </w:rPr>
              <w:t xml:space="preserve"> to </w:t>
            </w:r>
            <w:r w:rsidRPr="00EA6346">
              <w:rPr>
                <w:rFonts w:ascii="Garamond" w:hAnsi="Garamond"/>
                <w:sz w:val="24"/>
                <w:szCs w:val="24"/>
              </w:rPr>
              <w:t>May 2017</w:t>
            </w:r>
          </w:p>
        </w:tc>
        <w:tc>
          <w:tcPr>
            <w:tcW w:w="3473" w:type="dxa"/>
            <w:tcMar>
              <w:bottom w:w="0" w:type="dxa"/>
            </w:tcMar>
            <w:vAlign w:val="center"/>
          </w:tcPr>
          <w:p w:rsidR="008F3618" w:rsidRPr="00EA6346" w:rsidRDefault="00EA6346" w:rsidP="00FB531B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>Merrill Lynch Financial Services</w:t>
            </w:r>
          </w:p>
        </w:tc>
        <w:tc>
          <w:tcPr>
            <w:tcW w:w="3712" w:type="dxa"/>
            <w:tcMar>
              <w:bottom w:w="0" w:type="dxa"/>
            </w:tcMar>
            <w:vAlign w:val="center"/>
          </w:tcPr>
          <w:p w:rsidR="008F3618" w:rsidRPr="00EA6346" w:rsidRDefault="001539BF" w:rsidP="001539BF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>Montoursville, PA</w:t>
            </w:r>
          </w:p>
        </w:tc>
      </w:tr>
      <w:tr w:rsidR="008F3618" w:rsidRPr="00EA6346" w:rsidTr="00FB531B">
        <w:trPr>
          <w:trHeight w:val="37"/>
        </w:trPr>
        <w:tc>
          <w:tcPr>
            <w:tcW w:w="11120" w:type="dxa"/>
            <w:gridSpan w:val="4"/>
            <w:tcMar>
              <w:bottom w:w="144" w:type="dxa"/>
            </w:tcMar>
          </w:tcPr>
          <w:p w:rsidR="008F3618" w:rsidRPr="00EA6346" w:rsidRDefault="00EA6346" w:rsidP="00FB531B">
            <w:pPr>
              <w:pStyle w:val="JobTitle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>Financial analyst intern</w:t>
            </w:r>
          </w:p>
          <w:p w:rsidR="008F3618" w:rsidRPr="00EA6346" w:rsidRDefault="00EA6346" w:rsidP="00FB531B">
            <w:pPr>
              <w:pStyle w:val="ResponsibilitiesAchievements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>Compiled and reviewed data to assess accounts</w:t>
            </w:r>
          </w:p>
          <w:p w:rsidR="00EA6346" w:rsidRPr="00EA6346" w:rsidRDefault="00EA6346" w:rsidP="00EA6346">
            <w:pPr>
              <w:pStyle w:val="ResponsibilitiesAchievements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>Reviewed financial statements and analyzed sale revenues</w:t>
            </w:r>
            <w:bookmarkStart w:id="0" w:name="_GoBack"/>
            <w:bookmarkEnd w:id="0"/>
          </w:p>
          <w:p w:rsidR="00EA6346" w:rsidRPr="00EA6346" w:rsidRDefault="00EA6346" w:rsidP="00EA6346">
            <w:pPr>
              <w:pStyle w:val="ResponsibilitiesAchievements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>Refined customer service practices and workplace readiness skills</w:t>
            </w:r>
          </w:p>
        </w:tc>
      </w:tr>
      <w:tr w:rsidR="008F3618" w:rsidRPr="007C209F" w:rsidTr="00FB531B">
        <w:trPr>
          <w:trHeight w:val="432"/>
        </w:trPr>
        <w:tc>
          <w:tcPr>
            <w:tcW w:w="11120" w:type="dxa"/>
            <w:gridSpan w:val="4"/>
          </w:tcPr>
          <w:p w:rsidR="008F3618" w:rsidRPr="00EA6346" w:rsidRDefault="0033267E" w:rsidP="008B3177">
            <w:pPr>
              <w:pStyle w:val="SectionHeadings"/>
              <w:rPr>
                <w:rFonts w:ascii="Garamond" w:hAnsi="Garamond"/>
                <w:b/>
                <w:sz w:val="32"/>
                <w:szCs w:val="32"/>
              </w:rPr>
            </w:pPr>
            <w:r w:rsidRPr="00EA6346">
              <w:rPr>
                <w:rFonts w:ascii="Garamond" w:hAnsi="Garamond"/>
                <w:b/>
                <w:sz w:val="32"/>
                <w:szCs w:val="32"/>
              </w:rPr>
              <w:t>Education</w:t>
            </w:r>
          </w:p>
        </w:tc>
      </w:tr>
      <w:tr w:rsidR="008F3618" w:rsidRPr="007C209F" w:rsidTr="00FB531B">
        <w:trPr>
          <w:trHeight w:val="37"/>
        </w:trPr>
        <w:tc>
          <w:tcPr>
            <w:tcW w:w="3156" w:type="dxa"/>
            <w:tcMar>
              <w:bottom w:w="0" w:type="dxa"/>
            </w:tcMar>
            <w:vAlign w:val="center"/>
          </w:tcPr>
          <w:p w:rsidR="008F3618" w:rsidRPr="00EA6346" w:rsidRDefault="007C209F" w:rsidP="004A0F3F">
            <w:pPr>
              <w:pStyle w:val="Heading4"/>
              <w:outlineLvl w:val="3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>J</w:t>
            </w:r>
            <w:r w:rsidR="004A0F3F">
              <w:rPr>
                <w:rFonts w:ascii="Garamond" w:hAnsi="Garamond"/>
                <w:sz w:val="24"/>
                <w:szCs w:val="24"/>
              </w:rPr>
              <w:t>une</w:t>
            </w:r>
            <w:r w:rsidRPr="00EA6346">
              <w:rPr>
                <w:rFonts w:ascii="Garamond" w:hAnsi="Garamond"/>
                <w:sz w:val="24"/>
                <w:szCs w:val="24"/>
              </w:rPr>
              <w:t xml:space="preserve"> 201</w:t>
            </w:r>
            <w:r w:rsidR="000E040E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2"/>
            <w:tcMar>
              <w:bottom w:w="0" w:type="dxa"/>
            </w:tcMar>
            <w:vAlign w:val="center"/>
          </w:tcPr>
          <w:p w:rsidR="008F3618" w:rsidRPr="00B348E1" w:rsidRDefault="007C209F" w:rsidP="00FB531B">
            <w:pPr>
              <w:pStyle w:val="Copy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348E1">
              <w:rPr>
                <w:rFonts w:ascii="Garamond" w:hAnsi="Garamond"/>
                <w:b/>
                <w:sz w:val="24"/>
                <w:szCs w:val="24"/>
              </w:rPr>
              <w:t>Loyalsock</w:t>
            </w:r>
            <w:proofErr w:type="spellEnd"/>
            <w:r w:rsidRPr="00B348E1">
              <w:rPr>
                <w:rFonts w:ascii="Garamond" w:hAnsi="Garamond"/>
                <w:b/>
                <w:sz w:val="24"/>
                <w:szCs w:val="24"/>
              </w:rPr>
              <w:t xml:space="preserve"> Township High School</w:t>
            </w:r>
          </w:p>
        </w:tc>
        <w:tc>
          <w:tcPr>
            <w:tcW w:w="3712" w:type="dxa"/>
            <w:tcMar>
              <w:bottom w:w="0" w:type="dxa"/>
            </w:tcMar>
            <w:vAlign w:val="center"/>
          </w:tcPr>
          <w:p w:rsidR="008F3618" w:rsidRPr="00EA6346" w:rsidRDefault="007C209F" w:rsidP="00FB531B">
            <w:pPr>
              <w:pStyle w:val="Italics"/>
              <w:rPr>
                <w:rFonts w:ascii="Garamond" w:hAnsi="Garamond"/>
                <w:i w:val="0"/>
                <w:sz w:val="24"/>
                <w:szCs w:val="24"/>
              </w:rPr>
            </w:pPr>
            <w:r w:rsidRPr="00EA6346">
              <w:rPr>
                <w:rFonts w:ascii="Garamond" w:hAnsi="Garamond"/>
                <w:i w:val="0"/>
                <w:sz w:val="24"/>
                <w:szCs w:val="24"/>
              </w:rPr>
              <w:t xml:space="preserve">Williamsport, PA  </w:t>
            </w:r>
          </w:p>
        </w:tc>
      </w:tr>
      <w:tr w:rsidR="008F3618" w:rsidRPr="007C209F" w:rsidTr="00FB531B">
        <w:trPr>
          <w:trHeight w:val="37"/>
        </w:trPr>
        <w:tc>
          <w:tcPr>
            <w:tcW w:w="11120" w:type="dxa"/>
            <w:gridSpan w:val="4"/>
            <w:tcMar>
              <w:bottom w:w="144" w:type="dxa"/>
            </w:tcMar>
          </w:tcPr>
          <w:p w:rsidR="008F3618" w:rsidRPr="00EA6346" w:rsidRDefault="004D7792" w:rsidP="00FB531B">
            <w:pPr>
              <w:pStyle w:val="JobTitl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Honors program of study</w:t>
            </w:r>
          </w:p>
          <w:p w:rsidR="004D7792" w:rsidRDefault="004D7792" w:rsidP="00FB531B">
            <w:pPr>
              <w:pStyle w:val="ResponsibilitiesAchievements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Cumulative Average: 91%</w:t>
            </w:r>
          </w:p>
          <w:p w:rsidR="004D7792" w:rsidRDefault="004D7792" w:rsidP="00FB531B">
            <w:pPr>
              <w:pStyle w:val="ResponsibilitiesAchievements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Class Rank: </w:t>
            </w:r>
            <w:r w:rsidR="0078790F">
              <w:rPr>
                <w:rFonts w:ascii="Garamond" w:hAnsi="Garamond"/>
                <w:sz w:val="24"/>
                <w:szCs w:val="24"/>
              </w:rPr>
              <w:t>21 of 127</w:t>
            </w:r>
          </w:p>
          <w:p w:rsidR="004D7792" w:rsidRDefault="004D7792" w:rsidP="00FB531B">
            <w:pPr>
              <w:pStyle w:val="ResponsibilitiesAchievements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Advanced Placement Coursework: English Language &amp; Composition, Psychology, </w:t>
            </w:r>
            <w:r w:rsidR="0078790F">
              <w:rPr>
                <w:rFonts w:ascii="Garamond" w:hAnsi="Garamond"/>
                <w:sz w:val="24"/>
                <w:szCs w:val="24"/>
              </w:rPr>
              <w:t>Chemistry</w:t>
            </w:r>
          </w:p>
          <w:p w:rsidR="008F3618" w:rsidRDefault="004D7792" w:rsidP="004D7792">
            <w:pPr>
              <w:pStyle w:val="ResponsibilitiesAchievements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Honors Coursework: English (3 years), </w:t>
            </w:r>
            <w:r w:rsidR="0078790F">
              <w:rPr>
                <w:rFonts w:ascii="Garamond" w:hAnsi="Garamond"/>
                <w:sz w:val="24"/>
                <w:szCs w:val="24"/>
              </w:rPr>
              <w:t>Physics</w:t>
            </w:r>
            <w:r>
              <w:rPr>
                <w:rFonts w:ascii="Garamond" w:hAnsi="Garamond"/>
                <w:sz w:val="24"/>
                <w:szCs w:val="24"/>
              </w:rPr>
              <w:t xml:space="preserve">, Calculus, Spanish </w:t>
            </w:r>
            <w:r w:rsidR="0078790F">
              <w:rPr>
                <w:rFonts w:ascii="Garamond" w:hAnsi="Garamond"/>
                <w:sz w:val="24"/>
                <w:szCs w:val="24"/>
              </w:rPr>
              <w:t xml:space="preserve">III &amp; </w:t>
            </w:r>
            <w:r>
              <w:rPr>
                <w:rFonts w:ascii="Garamond" w:hAnsi="Garamond"/>
                <w:sz w:val="24"/>
                <w:szCs w:val="24"/>
              </w:rPr>
              <w:t>IV, Digital Photography</w:t>
            </w:r>
          </w:p>
          <w:p w:rsidR="004D7792" w:rsidRDefault="004D7792" w:rsidP="004D7792">
            <w:pPr>
              <w:pStyle w:val="ResponsibilitiesAchievements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Dual Enrollment Course</w:t>
            </w:r>
            <w:r w:rsidR="000A290F">
              <w:rPr>
                <w:rFonts w:ascii="Garamond" w:hAnsi="Garamond"/>
                <w:sz w:val="24"/>
                <w:szCs w:val="24"/>
              </w:rPr>
              <w:t>work</w:t>
            </w:r>
            <w:r>
              <w:rPr>
                <w:rFonts w:ascii="Garamond" w:hAnsi="Garamond"/>
                <w:sz w:val="24"/>
                <w:szCs w:val="24"/>
              </w:rPr>
              <w:t>: International Business, Harrisburg A</w:t>
            </w:r>
            <w:r w:rsidR="0078790F">
              <w:rPr>
                <w:rFonts w:ascii="Garamond" w:hAnsi="Garamond"/>
                <w:sz w:val="24"/>
                <w:szCs w:val="24"/>
              </w:rPr>
              <w:t>rea Community College, Fall 2018</w:t>
            </w:r>
          </w:p>
          <w:p w:rsidR="004D7792" w:rsidRPr="002504C2" w:rsidRDefault="0078790F" w:rsidP="0078790F">
            <w:pPr>
              <w:pStyle w:val="ResponsibilitiesAchievements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Job Shadow Experience:</w:t>
            </w:r>
            <w:r w:rsidR="004D7792">
              <w:rPr>
                <w:rFonts w:ascii="Garamond" w:hAnsi="Garamond"/>
                <w:sz w:val="24"/>
                <w:szCs w:val="24"/>
              </w:rPr>
              <w:t xml:space="preserve"> Marketing Specialist with Impact Advertising, </w:t>
            </w:r>
            <w:r>
              <w:rPr>
                <w:rFonts w:ascii="Garamond" w:hAnsi="Garamond"/>
                <w:sz w:val="24"/>
                <w:szCs w:val="24"/>
              </w:rPr>
              <w:t>Spring 2018</w:t>
            </w:r>
          </w:p>
        </w:tc>
      </w:tr>
      <w:tr w:rsidR="00FB531B" w:rsidRPr="00EA6346" w:rsidTr="00FB531B">
        <w:trPr>
          <w:trHeight w:val="574"/>
        </w:trPr>
        <w:tc>
          <w:tcPr>
            <w:tcW w:w="11120" w:type="dxa"/>
            <w:gridSpan w:val="4"/>
          </w:tcPr>
          <w:p w:rsidR="00FB531B" w:rsidRPr="007C209F" w:rsidRDefault="00FB531B" w:rsidP="008B3177">
            <w:pPr>
              <w:pStyle w:val="SectionHeadings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Extr</w:t>
            </w:r>
            <w:r w:rsidR="00837E9E">
              <w:rPr>
                <w:rFonts w:ascii="Garamond" w:hAnsi="Garamond"/>
                <w:b/>
                <w:sz w:val="32"/>
                <w:szCs w:val="32"/>
              </w:rPr>
              <w:t>a</w:t>
            </w:r>
            <w:r>
              <w:rPr>
                <w:rFonts w:ascii="Garamond" w:hAnsi="Garamond"/>
                <w:b/>
                <w:sz w:val="32"/>
                <w:szCs w:val="32"/>
              </w:rPr>
              <w:t>curricular Activities</w:t>
            </w:r>
          </w:p>
        </w:tc>
      </w:tr>
      <w:tr w:rsidR="00FB531B" w:rsidRPr="00EA6346" w:rsidTr="00FB531B">
        <w:trPr>
          <w:trHeight w:val="37"/>
        </w:trPr>
        <w:tc>
          <w:tcPr>
            <w:tcW w:w="11120" w:type="dxa"/>
            <w:gridSpan w:val="4"/>
          </w:tcPr>
          <w:tbl>
            <w:tblPr>
              <w:tblStyle w:val="TableGrid"/>
              <w:tblW w:w="10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B531B" w:rsidRPr="00EA6346" w:rsidTr="00FB531B">
              <w:trPr>
                <w:trHeight w:val="331"/>
              </w:trPr>
              <w:tc>
                <w:tcPr>
                  <w:tcW w:w="10800" w:type="dxa"/>
                  <w:tcMar>
                    <w:bottom w:w="144" w:type="dxa"/>
                  </w:tcMar>
                </w:tcPr>
                <w:p w:rsidR="00FB531B" w:rsidRPr="00EA6346" w:rsidRDefault="00FB531B" w:rsidP="00CE6BE1">
                  <w:pPr>
                    <w:pStyle w:val="Copy"/>
                    <w:framePr w:hSpace="180" w:wrap="around" w:vAnchor="page" w:hAnchor="page" w:x="1034" w:y="796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A6346">
                    <w:rPr>
                      <w:rFonts w:ascii="Garamond" w:hAnsi="Garamond"/>
                      <w:sz w:val="24"/>
                      <w:szCs w:val="24"/>
                    </w:rPr>
                    <w:t xml:space="preserve">Piano Lessons (10 years), </w:t>
                  </w:r>
                  <w:r w:rsidR="0078790F">
                    <w:rPr>
                      <w:rFonts w:ascii="Garamond" w:hAnsi="Garamond"/>
                      <w:sz w:val="24"/>
                      <w:szCs w:val="24"/>
                    </w:rPr>
                    <w:t xml:space="preserve">Church </w:t>
                  </w:r>
                  <w:r w:rsidRPr="00EA6346">
                    <w:rPr>
                      <w:rFonts w:ascii="Garamond" w:hAnsi="Garamond"/>
                      <w:sz w:val="24"/>
                      <w:szCs w:val="24"/>
                    </w:rPr>
                    <w:t xml:space="preserve">Youth Group (6 years), </w:t>
                  </w:r>
                  <w:r w:rsidR="00255FE9">
                    <w:rPr>
                      <w:rFonts w:ascii="Garamond" w:hAnsi="Garamond"/>
                      <w:sz w:val="24"/>
                      <w:szCs w:val="24"/>
                    </w:rPr>
                    <w:t>Girl Scouts in the Heart of</w:t>
                  </w:r>
                  <w:r w:rsidR="0078790F" w:rsidRPr="0078790F">
                    <w:rPr>
                      <w:rFonts w:ascii="Garamond" w:hAnsi="Garamond"/>
                      <w:sz w:val="24"/>
                      <w:szCs w:val="24"/>
                    </w:rPr>
                    <w:t xml:space="preserve"> Pennsylvania (4 years), </w:t>
                  </w:r>
                  <w:r w:rsidR="0078790F">
                    <w:rPr>
                      <w:rFonts w:ascii="Garamond" w:hAnsi="Garamond"/>
                      <w:sz w:val="24"/>
                      <w:szCs w:val="24"/>
                    </w:rPr>
                    <w:t>LTHS Girls’</w:t>
                  </w:r>
                  <w:r w:rsidR="001539BF" w:rsidRPr="00EA6346">
                    <w:rPr>
                      <w:rFonts w:ascii="Garamond" w:hAnsi="Garamond"/>
                      <w:sz w:val="24"/>
                      <w:szCs w:val="24"/>
                    </w:rPr>
                    <w:t xml:space="preserve"> Tennis (4 years), </w:t>
                  </w:r>
                  <w:r w:rsidR="0078790F">
                    <w:rPr>
                      <w:rFonts w:ascii="Garamond" w:hAnsi="Garamond"/>
                      <w:sz w:val="24"/>
                      <w:szCs w:val="24"/>
                    </w:rPr>
                    <w:t xml:space="preserve">LTHS Girls’ Basketball (3 years), </w:t>
                  </w:r>
                  <w:r w:rsidR="001539BF" w:rsidRPr="00EA6346">
                    <w:rPr>
                      <w:rFonts w:ascii="Garamond" w:hAnsi="Garamond"/>
                      <w:sz w:val="24"/>
                      <w:szCs w:val="24"/>
                    </w:rPr>
                    <w:t xml:space="preserve">Key Club (3 years), </w:t>
                  </w:r>
                  <w:r w:rsidR="00EA6346" w:rsidRPr="00EA6346">
                    <w:rPr>
                      <w:rFonts w:ascii="Garamond" w:hAnsi="Garamond"/>
                      <w:sz w:val="24"/>
                      <w:szCs w:val="24"/>
                    </w:rPr>
                    <w:t>Yearbook (</w:t>
                  </w:r>
                  <w:r w:rsidR="00EA6346">
                    <w:rPr>
                      <w:rFonts w:ascii="Garamond" w:hAnsi="Garamond"/>
                      <w:sz w:val="24"/>
                      <w:szCs w:val="24"/>
                    </w:rPr>
                    <w:t>3</w:t>
                  </w:r>
                  <w:r w:rsidR="00EA6346" w:rsidRPr="00EA6346">
                    <w:rPr>
                      <w:rFonts w:ascii="Garamond" w:hAnsi="Garamond"/>
                      <w:sz w:val="24"/>
                      <w:szCs w:val="24"/>
                    </w:rPr>
                    <w:t xml:space="preserve"> years),</w:t>
                  </w:r>
                  <w:r w:rsidR="0078790F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="008B3177">
                    <w:rPr>
                      <w:rFonts w:ascii="Garamond" w:hAnsi="Garamond"/>
                      <w:sz w:val="24"/>
                      <w:szCs w:val="24"/>
                    </w:rPr>
                    <w:t>Student Government</w:t>
                  </w:r>
                  <w:r w:rsidR="001539BF" w:rsidRPr="00EA6346">
                    <w:rPr>
                      <w:rFonts w:ascii="Garamond" w:hAnsi="Garamond"/>
                      <w:sz w:val="24"/>
                      <w:szCs w:val="24"/>
                    </w:rPr>
                    <w:t xml:space="preserve"> (3 years), Prom Committee (1 year)</w:t>
                  </w:r>
                </w:p>
              </w:tc>
            </w:tr>
          </w:tbl>
          <w:p w:rsidR="00FB531B" w:rsidRPr="00EA6346" w:rsidRDefault="00FB531B" w:rsidP="00FB531B">
            <w:pPr>
              <w:rPr>
                <w:sz w:val="24"/>
                <w:szCs w:val="24"/>
              </w:rPr>
            </w:pPr>
          </w:p>
        </w:tc>
      </w:tr>
      <w:tr w:rsidR="00FB531B" w:rsidRPr="00EA6346" w:rsidTr="00FB531B">
        <w:trPr>
          <w:trHeight w:val="574"/>
        </w:trPr>
        <w:tc>
          <w:tcPr>
            <w:tcW w:w="11120" w:type="dxa"/>
            <w:gridSpan w:val="4"/>
          </w:tcPr>
          <w:p w:rsidR="00FB531B" w:rsidRPr="007C209F" w:rsidRDefault="00FB531B" w:rsidP="008B3177">
            <w:pPr>
              <w:pStyle w:val="SectionHeadings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lastRenderedPageBreak/>
              <w:t>references</w:t>
            </w:r>
          </w:p>
        </w:tc>
      </w:tr>
      <w:tr w:rsidR="008F3618" w:rsidRPr="007C209F" w:rsidTr="00FB531B">
        <w:tc>
          <w:tcPr>
            <w:tcW w:w="11120" w:type="dxa"/>
            <w:gridSpan w:val="4"/>
          </w:tcPr>
          <w:p w:rsidR="007C209F" w:rsidRPr="00EA6346" w:rsidRDefault="0078790F" w:rsidP="00FB531B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Nicole Freed</w:t>
            </w:r>
            <w:r w:rsidR="007C209F" w:rsidRPr="00EA6346">
              <w:rPr>
                <w:rFonts w:ascii="Garamond" w:hAnsi="Garamond"/>
                <w:sz w:val="24"/>
                <w:szCs w:val="24"/>
              </w:rPr>
              <w:t>, School Counselor</w:t>
            </w:r>
          </w:p>
          <w:p w:rsidR="007C209F" w:rsidRPr="00EA6346" w:rsidRDefault="007C209F" w:rsidP="00FB531B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A6346">
              <w:rPr>
                <w:rFonts w:ascii="Garamond" w:hAnsi="Garamond"/>
                <w:sz w:val="24"/>
                <w:szCs w:val="24"/>
              </w:rPr>
              <w:t>Loyalsock</w:t>
            </w:r>
            <w:proofErr w:type="spellEnd"/>
            <w:r w:rsidRPr="00EA6346">
              <w:rPr>
                <w:rFonts w:ascii="Garamond" w:hAnsi="Garamond"/>
                <w:sz w:val="24"/>
                <w:szCs w:val="24"/>
              </w:rPr>
              <w:t xml:space="preserve"> Township High School</w:t>
            </w:r>
          </w:p>
          <w:p w:rsidR="001539BF" w:rsidRPr="00EA6346" w:rsidRDefault="007C209F" w:rsidP="00FB531B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 xml:space="preserve">1801 </w:t>
            </w:r>
            <w:proofErr w:type="spellStart"/>
            <w:r w:rsidRPr="00EA6346">
              <w:rPr>
                <w:rFonts w:ascii="Garamond" w:hAnsi="Garamond"/>
                <w:sz w:val="24"/>
                <w:szCs w:val="24"/>
              </w:rPr>
              <w:t>Loyalsock</w:t>
            </w:r>
            <w:proofErr w:type="spellEnd"/>
            <w:r w:rsidRPr="00EA6346">
              <w:rPr>
                <w:rFonts w:ascii="Garamond" w:hAnsi="Garamond"/>
                <w:sz w:val="24"/>
                <w:szCs w:val="24"/>
              </w:rPr>
              <w:t xml:space="preserve"> Drive</w:t>
            </w:r>
            <w:r w:rsidRPr="00EA6346">
              <w:rPr>
                <w:rFonts w:ascii="Garamond" w:hAnsi="Garamond"/>
                <w:sz w:val="24"/>
                <w:szCs w:val="24"/>
              </w:rPr>
              <w:br/>
              <w:t>Williamsport, PA  17701</w:t>
            </w:r>
            <w:r w:rsidRPr="00EA6346">
              <w:rPr>
                <w:rFonts w:ascii="Garamond" w:hAnsi="Garamond"/>
                <w:sz w:val="24"/>
                <w:szCs w:val="24"/>
              </w:rPr>
              <w:br/>
            </w:r>
            <w:r w:rsidR="001539BF" w:rsidRPr="00EA6346">
              <w:rPr>
                <w:rFonts w:ascii="Garamond" w:hAnsi="Garamond"/>
                <w:sz w:val="24"/>
                <w:szCs w:val="24"/>
              </w:rPr>
              <w:t>(570) 326-3581</w:t>
            </w:r>
          </w:p>
          <w:p w:rsidR="001539BF" w:rsidRPr="00EA6346" w:rsidRDefault="001539BF" w:rsidP="00FB531B">
            <w:pPr>
              <w:pStyle w:val="Copy"/>
              <w:rPr>
                <w:rFonts w:ascii="Garamond" w:hAnsi="Garamond"/>
                <w:sz w:val="24"/>
                <w:szCs w:val="24"/>
              </w:rPr>
            </w:pPr>
          </w:p>
          <w:p w:rsidR="001539BF" w:rsidRPr="00EA6346" w:rsidRDefault="0078790F" w:rsidP="001539BF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Ashley Sekel, Assistant Principal</w:t>
            </w:r>
          </w:p>
          <w:p w:rsidR="001539BF" w:rsidRPr="00EA6346" w:rsidRDefault="001539BF" w:rsidP="001539BF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A6346">
              <w:rPr>
                <w:rFonts w:ascii="Garamond" w:hAnsi="Garamond"/>
                <w:sz w:val="24"/>
                <w:szCs w:val="24"/>
              </w:rPr>
              <w:t>Loyalsock</w:t>
            </w:r>
            <w:proofErr w:type="spellEnd"/>
            <w:r w:rsidRPr="00EA6346">
              <w:rPr>
                <w:rFonts w:ascii="Garamond" w:hAnsi="Garamond"/>
                <w:sz w:val="24"/>
                <w:szCs w:val="24"/>
              </w:rPr>
              <w:t xml:space="preserve"> Township High School</w:t>
            </w:r>
          </w:p>
          <w:p w:rsidR="002504C2" w:rsidRDefault="001539BF" w:rsidP="001539BF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 xml:space="preserve">1801 </w:t>
            </w:r>
            <w:proofErr w:type="spellStart"/>
            <w:r w:rsidRPr="00EA6346">
              <w:rPr>
                <w:rFonts w:ascii="Garamond" w:hAnsi="Garamond"/>
                <w:sz w:val="24"/>
                <w:szCs w:val="24"/>
              </w:rPr>
              <w:t>Loyalsock</w:t>
            </w:r>
            <w:proofErr w:type="spellEnd"/>
            <w:r w:rsidRPr="00EA6346">
              <w:rPr>
                <w:rFonts w:ascii="Garamond" w:hAnsi="Garamond"/>
                <w:sz w:val="24"/>
                <w:szCs w:val="24"/>
              </w:rPr>
              <w:t xml:space="preserve"> Drive</w:t>
            </w:r>
            <w:r w:rsidRPr="00EA6346">
              <w:rPr>
                <w:rFonts w:ascii="Garamond" w:hAnsi="Garamond"/>
                <w:sz w:val="24"/>
                <w:szCs w:val="24"/>
              </w:rPr>
              <w:br/>
              <w:t>Williamsport, PA  17701</w:t>
            </w:r>
            <w:r w:rsidRPr="00EA6346">
              <w:rPr>
                <w:rFonts w:ascii="Garamond" w:hAnsi="Garamond"/>
                <w:sz w:val="24"/>
                <w:szCs w:val="24"/>
              </w:rPr>
              <w:br/>
              <w:t>(570) 326-3581</w:t>
            </w:r>
          </w:p>
          <w:p w:rsidR="002504C2" w:rsidRDefault="002504C2" w:rsidP="001539BF">
            <w:pPr>
              <w:pStyle w:val="Copy"/>
              <w:rPr>
                <w:rFonts w:ascii="Garamond" w:hAnsi="Garamond"/>
                <w:sz w:val="24"/>
                <w:szCs w:val="24"/>
              </w:rPr>
            </w:pPr>
          </w:p>
          <w:p w:rsidR="002504C2" w:rsidRPr="00EA6346" w:rsidRDefault="002504C2" w:rsidP="002504C2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Justin Van</w:t>
            </w:r>
            <w:r w:rsidR="0078790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Fleet, </w:t>
            </w:r>
            <w:r w:rsidR="0078790F">
              <w:rPr>
                <w:rFonts w:ascii="Garamond" w:hAnsi="Garamond"/>
                <w:sz w:val="24"/>
                <w:szCs w:val="24"/>
              </w:rPr>
              <w:t>Social Studies Teacher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proofErr w:type="spellStart"/>
            <w:r w:rsidRPr="00EA6346">
              <w:rPr>
                <w:rFonts w:ascii="Garamond" w:hAnsi="Garamond"/>
                <w:sz w:val="24"/>
                <w:szCs w:val="24"/>
              </w:rPr>
              <w:t>Loyalsock</w:t>
            </w:r>
            <w:proofErr w:type="spellEnd"/>
            <w:r w:rsidRPr="00EA6346">
              <w:rPr>
                <w:rFonts w:ascii="Garamond" w:hAnsi="Garamond"/>
                <w:sz w:val="24"/>
                <w:szCs w:val="24"/>
              </w:rPr>
              <w:t xml:space="preserve"> Township High School</w:t>
            </w:r>
          </w:p>
          <w:p w:rsidR="002504C2" w:rsidRPr="00EA6346" w:rsidRDefault="002504C2" w:rsidP="002504C2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r w:rsidRPr="00EA6346">
              <w:rPr>
                <w:rFonts w:ascii="Garamond" w:hAnsi="Garamond"/>
                <w:sz w:val="24"/>
                <w:szCs w:val="24"/>
              </w:rPr>
              <w:t xml:space="preserve">1801 </w:t>
            </w:r>
            <w:proofErr w:type="spellStart"/>
            <w:r w:rsidRPr="00EA6346">
              <w:rPr>
                <w:rFonts w:ascii="Garamond" w:hAnsi="Garamond"/>
                <w:sz w:val="24"/>
                <w:szCs w:val="24"/>
              </w:rPr>
              <w:t>Loyalsock</w:t>
            </w:r>
            <w:proofErr w:type="spellEnd"/>
            <w:r w:rsidRPr="00EA6346">
              <w:rPr>
                <w:rFonts w:ascii="Garamond" w:hAnsi="Garamond"/>
                <w:sz w:val="24"/>
                <w:szCs w:val="24"/>
              </w:rPr>
              <w:t xml:space="preserve"> Drive</w:t>
            </w:r>
            <w:r w:rsidRPr="00EA6346">
              <w:rPr>
                <w:rFonts w:ascii="Garamond" w:hAnsi="Garamond"/>
                <w:sz w:val="24"/>
                <w:szCs w:val="24"/>
              </w:rPr>
              <w:br/>
              <w:t>Williamsport, PA  17701</w:t>
            </w:r>
            <w:r w:rsidRPr="00EA6346">
              <w:rPr>
                <w:rFonts w:ascii="Garamond" w:hAnsi="Garamond"/>
                <w:sz w:val="24"/>
                <w:szCs w:val="24"/>
              </w:rPr>
              <w:br/>
              <w:t>(570) 326-3581</w:t>
            </w:r>
          </w:p>
          <w:p w:rsidR="007C209F" w:rsidRDefault="007C209F" w:rsidP="001539BF">
            <w:pPr>
              <w:pStyle w:val="Copy"/>
              <w:rPr>
                <w:rFonts w:ascii="Garamond" w:hAnsi="Garamond"/>
                <w:sz w:val="22"/>
              </w:rPr>
            </w:pPr>
          </w:p>
          <w:p w:rsidR="0078790F" w:rsidRDefault="0078790F" w:rsidP="0078790F">
            <w:pPr>
              <w:pStyle w:val="Copy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Allen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Kesler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Financial Analyst</w:t>
            </w:r>
            <w:r>
              <w:rPr>
                <w:rFonts w:ascii="Garamond" w:hAnsi="Garamond"/>
                <w:sz w:val="24"/>
                <w:szCs w:val="24"/>
              </w:rPr>
              <w:br/>
              <w:t>Merrill Lynch Financial Services</w:t>
            </w:r>
            <w:r>
              <w:rPr>
                <w:rFonts w:ascii="Garamond" w:hAnsi="Garamond"/>
                <w:sz w:val="24"/>
                <w:szCs w:val="24"/>
              </w:rPr>
              <w:br/>
              <w:t>One West Third Street</w:t>
            </w:r>
            <w:r>
              <w:rPr>
                <w:rFonts w:ascii="Garamond" w:hAnsi="Garamond"/>
                <w:sz w:val="24"/>
                <w:szCs w:val="24"/>
              </w:rPr>
              <w:br/>
              <w:t>Williamsport, PA  17701</w:t>
            </w:r>
            <w:r>
              <w:rPr>
                <w:rFonts w:ascii="Garamond" w:hAnsi="Garamond"/>
                <w:sz w:val="24"/>
                <w:szCs w:val="24"/>
              </w:rPr>
              <w:br/>
              <w:t>(570) 323-1515</w:t>
            </w:r>
          </w:p>
          <w:p w:rsidR="007C209F" w:rsidRDefault="007C209F" w:rsidP="00FB531B">
            <w:pPr>
              <w:pStyle w:val="Copy"/>
              <w:rPr>
                <w:rFonts w:ascii="Garamond" w:hAnsi="Garamond"/>
                <w:sz w:val="22"/>
              </w:rPr>
            </w:pPr>
          </w:p>
          <w:p w:rsidR="007C209F" w:rsidRDefault="007C209F" w:rsidP="00FB531B">
            <w:pPr>
              <w:pStyle w:val="Copy"/>
              <w:rPr>
                <w:rFonts w:ascii="Garamond" w:hAnsi="Garamond"/>
                <w:sz w:val="22"/>
              </w:rPr>
            </w:pPr>
          </w:p>
          <w:p w:rsidR="007C209F" w:rsidRPr="007C209F" w:rsidRDefault="007C209F" w:rsidP="00FB531B">
            <w:pPr>
              <w:pStyle w:val="Copy"/>
              <w:rPr>
                <w:rFonts w:ascii="Garamond" w:hAnsi="Garamond"/>
                <w:sz w:val="22"/>
              </w:rPr>
            </w:pPr>
          </w:p>
        </w:tc>
      </w:tr>
    </w:tbl>
    <w:p w:rsidR="008F3618" w:rsidRPr="007C209F" w:rsidRDefault="008F3618">
      <w:pPr>
        <w:rPr>
          <w:rFonts w:ascii="Garamond" w:hAnsi="Garamond"/>
        </w:rPr>
      </w:pPr>
    </w:p>
    <w:p w:rsidR="0033267E" w:rsidRPr="007C209F" w:rsidRDefault="0033267E">
      <w:pPr>
        <w:rPr>
          <w:rFonts w:ascii="Garamond" w:hAnsi="Garamond"/>
        </w:rPr>
      </w:pPr>
    </w:p>
    <w:p w:rsidR="0033267E" w:rsidRPr="007C209F" w:rsidRDefault="0033267E">
      <w:pPr>
        <w:rPr>
          <w:rFonts w:ascii="Garamond" w:hAnsi="Garamond"/>
        </w:rPr>
      </w:pPr>
    </w:p>
    <w:p w:rsidR="0033267E" w:rsidRPr="007C209F" w:rsidRDefault="0033267E">
      <w:pPr>
        <w:rPr>
          <w:rFonts w:ascii="Garamond" w:hAnsi="Garamond"/>
        </w:rPr>
      </w:pPr>
    </w:p>
    <w:p w:rsidR="0033267E" w:rsidRPr="007C209F" w:rsidRDefault="0033267E">
      <w:pPr>
        <w:rPr>
          <w:rFonts w:ascii="Garamond" w:hAnsi="Garamond"/>
        </w:rPr>
      </w:pPr>
    </w:p>
    <w:p w:rsidR="0033267E" w:rsidRPr="007C209F" w:rsidRDefault="0033267E">
      <w:pPr>
        <w:rPr>
          <w:rFonts w:ascii="Garamond" w:hAnsi="Garamond"/>
        </w:rPr>
      </w:pPr>
    </w:p>
    <w:p w:rsidR="0033267E" w:rsidRPr="007C209F" w:rsidRDefault="0033267E">
      <w:pPr>
        <w:rPr>
          <w:rFonts w:ascii="Garamond" w:hAnsi="Garamond"/>
        </w:rPr>
      </w:pPr>
    </w:p>
    <w:p w:rsidR="0033267E" w:rsidRDefault="0033267E"/>
    <w:p w:rsidR="0033267E" w:rsidRDefault="0033267E"/>
    <w:p w:rsidR="00E8292A" w:rsidRDefault="00E8292A"/>
    <w:p w:rsidR="00E8292A" w:rsidRDefault="00E8292A" w:rsidP="005374DA"/>
    <w:sectPr w:rsidR="00E8292A" w:rsidSect="008F3618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CE8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BD8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B90F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C925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33267E"/>
    <w:rsid w:val="000205B0"/>
    <w:rsid w:val="00074BF0"/>
    <w:rsid w:val="000A290F"/>
    <w:rsid w:val="000E040E"/>
    <w:rsid w:val="001461D9"/>
    <w:rsid w:val="001539BF"/>
    <w:rsid w:val="00186605"/>
    <w:rsid w:val="0020663B"/>
    <w:rsid w:val="002504C2"/>
    <w:rsid w:val="00255FE9"/>
    <w:rsid w:val="00265CB9"/>
    <w:rsid w:val="002F62F6"/>
    <w:rsid w:val="0033267E"/>
    <w:rsid w:val="00377FAB"/>
    <w:rsid w:val="003C7851"/>
    <w:rsid w:val="003D08EA"/>
    <w:rsid w:val="003D774F"/>
    <w:rsid w:val="00407269"/>
    <w:rsid w:val="00417535"/>
    <w:rsid w:val="004A0F3F"/>
    <w:rsid w:val="004D7792"/>
    <w:rsid w:val="00500CBA"/>
    <w:rsid w:val="005374DA"/>
    <w:rsid w:val="005A3706"/>
    <w:rsid w:val="006E5BFD"/>
    <w:rsid w:val="0072199F"/>
    <w:rsid w:val="007543F8"/>
    <w:rsid w:val="007566A8"/>
    <w:rsid w:val="0078790F"/>
    <w:rsid w:val="007C209F"/>
    <w:rsid w:val="008022C5"/>
    <w:rsid w:val="00826DEE"/>
    <w:rsid w:val="00837E9E"/>
    <w:rsid w:val="008B3177"/>
    <w:rsid w:val="008F3618"/>
    <w:rsid w:val="009F6873"/>
    <w:rsid w:val="00A05F5F"/>
    <w:rsid w:val="00B348E1"/>
    <w:rsid w:val="00BE6963"/>
    <w:rsid w:val="00C66DDB"/>
    <w:rsid w:val="00CE6BE1"/>
    <w:rsid w:val="00D66A1D"/>
    <w:rsid w:val="00D77ED8"/>
    <w:rsid w:val="00E8292A"/>
    <w:rsid w:val="00EA6346"/>
    <w:rsid w:val="00F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45761C"/>
  <w15:docId w15:val="{2F986266-243F-4DEE-A668-B480782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8F3618"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8F3618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rsid w:val="008F3618"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8F3618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F3618"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F3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F36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8F3618"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rsid w:val="008F3618"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F3618"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rsid w:val="008F3618"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8F3618"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8F3618"/>
    <w:rPr>
      <w:caps/>
      <w:spacing w:val="10"/>
      <w:sz w:val="16"/>
    </w:rPr>
  </w:style>
  <w:style w:type="paragraph" w:customStyle="1" w:styleId="AllCapsCopy">
    <w:name w:val="All Caps Copy"/>
    <w:basedOn w:val="Normal"/>
    <w:qFormat/>
    <w:rsid w:val="008F3618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rsid w:val="008F3618"/>
    <w:pPr>
      <w:spacing w:line="240" w:lineRule="auto"/>
    </w:pPr>
  </w:style>
  <w:style w:type="paragraph" w:customStyle="1" w:styleId="JobTitle">
    <w:name w:val="Job Title"/>
    <w:basedOn w:val="Normal"/>
    <w:qFormat/>
    <w:rsid w:val="008F3618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rsid w:val="008F3618"/>
    <w:pPr>
      <w:spacing w:line="240" w:lineRule="auto"/>
    </w:pPr>
  </w:style>
  <w:style w:type="paragraph" w:customStyle="1" w:styleId="YourName">
    <w:name w:val="Your Name"/>
    <w:basedOn w:val="Normal"/>
    <w:qFormat/>
    <w:rsid w:val="008F3618"/>
    <w:pPr>
      <w:spacing w:line="240" w:lineRule="auto"/>
    </w:pPr>
    <w:rPr>
      <w:rFonts w:asciiTheme="majorHAnsi" w:hAnsiTheme="majorHAnsi"/>
      <w:caps/>
      <w:spacing w:val="20"/>
      <w:sz w:val="32"/>
    </w:rPr>
  </w:style>
  <w:style w:type="character" w:styleId="Hyperlink">
    <w:name w:val="Hyperlink"/>
    <w:basedOn w:val="DefaultParagraphFont"/>
    <w:uiPriority w:val="99"/>
    <w:unhideWhenUsed/>
    <w:rsid w:val="00E82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man.christina\Application%20Data\Microsoft\Templates\Chronological%20resum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C3B75B885E4204A913AE13948A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2FC4-598A-40B5-BAE1-EE8CC21F6188}"/>
      </w:docPartPr>
      <w:docPartBody>
        <w:p w:rsidR="0023183A" w:rsidRDefault="0023183A">
          <w:pPr>
            <w:pStyle w:val="E6C3B75B885E4204A913AE13948A4E26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183A"/>
    <w:rsid w:val="000359F5"/>
    <w:rsid w:val="001F77E9"/>
    <w:rsid w:val="0023183A"/>
    <w:rsid w:val="003A68A0"/>
    <w:rsid w:val="0051410B"/>
    <w:rsid w:val="00563614"/>
    <w:rsid w:val="006A79D8"/>
    <w:rsid w:val="00740E06"/>
    <w:rsid w:val="009B0F00"/>
    <w:rsid w:val="009C4FE9"/>
    <w:rsid w:val="00B84200"/>
    <w:rsid w:val="00C13E0E"/>
    <w:rsid w:val="00E44C31"/>
    <w:rsid w:val="00F360F6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3B75B885E4204A913AE13948A4E26">
    <w:name w:val="E6C3B75B885E4204A913AE13948A4E26"/>
    <w:rsid w:val="0023183A"/>
  </w:style>
  <w:style w:type="paragraph" w:customStyle="1" w:styleId="5987B89270604FEDB20E8A1493B3DF1A">
    <w:name w:val="5987B89270604FEDB20E8A1493B3DF1A"/>
    <w:rsid w:val="0023183A"/>
  </w:style>
  <w:style w:type="paragraph" w:customStyle="1" w:styleId="D660D39C25354126ABDBDA71608963DB">
    <w:name w:val="D660D39C25354126ABDBDA71608963DB"/>
    <w:rsid w:val="0023183A"/>
  </w:style>
  <w:style w:type="paragraph" w:customStyle="1" w:styleId="B205BFE358A64381A86E3E5FAADB6BC2">
    <w:name w:val="B205BFE358A64381A86E3E5FAADB6BC2"/>
    <w:rsid w:val="0023183A"/>
  </w:style>
  <w:style w:type="character" w:styleId="PlaceholderText">
    <w:name w:val="Placeholder Text"/>
    <w:basedOn w:val="DefaultParagraphFont"/>
    <w:uiPriority w:val="99"/>
    <w:semiHidden/>
    <w:rsid w:val="0023183A"/>
    <w:rPr>
      <w:color w:val="808080"/>
    </w:rPr>
  </w:style>
  <w:style w:type="paragraph" w:customStyle="1" w:styleId="224D12E0533E4F44A122486E9CDECDF1">
    <w:name w:val="224D12E0533E4F44A122486E9CDECDF1"/>
    <w:rsid w:val="0023183A"/>
  </w:style>
  <w:style w:type="paragraph" w:customStyle="1" w:styleId="D3950CB97A3A446A94EB8B9CBF16228C">
    <w:name w:val="D3950CB97A3A446A94EB8B9CBF16228C"/>
    <w:rsid w:val="0023183A"/>
  </w:style>
  <w:style w:type="paragraph" w:customStyle="1" w:styleId="69E59026719E4D468989B7B5DE590832">
    <w:name w:val="69E59026719E4D468989B7B5DE590832"/>
    <w:rsid w:val="0023183A"/>
  </w:style>
  <w:style w:type="paragraph" w:customStyle="1" w:styleId="CB957973740C484686940D196A31B047">
    <w:name w:val="CB957973740C484686940D196A31B047"/>
    <w:rsid w:val="0023183A"/>
  </w:style>
  <w:style w:type="paragraph" w:customStyle="1" w:styleId="CA9C3FA653324BEB88337CBBB7FA16FD">
    <w:name w:val="CA9C3FA653324BEB88337CBBB7FA16FD"/>
    <w:rsid w:val="0023183A"/>
  </w:style>
  <w:style w:type="paragraph" w:customStyle="1" w:styleId="EB0F0288D04C46FF9581524375FAF45F">
    <w:name w:val="EB0F0288D04C46FF9581524375FAF45F"/>
    <w:rsid w:val="0023183A"/>
  </w:style>
  <w:style w:type="paragraph" w:customStyle="1" w:styleId="4EDBE05E44FB4329B8BBD252660901A8">
    <w:name w:val="4EDBE05E44FB4329B8BBD252660901A8"/>
    <w:rsid w:val="0023183A"/>
  </w:style>
  <w:style w:type="paragraph" w:customStyle="1" w:styleId="ResponsibilitiesAchievements">
    <w:name w:val="Responsibilities/Achievements"/>
    <w:basedOn w:val="Normal"/>
    <w:qFormat/>
    <w:rsid w:val="0023183A"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912DEA9B4B1E48AA8354744D8DCFB490">
    <w:name w:val="912DEA9B4B1E48AA8354744D8DCFB490"/>
    <w:rsid w:val="0023183A"/>
  </w:style>
  <w:style w:type="paragraph" w:customStyle="1" w:styleId="C6A6302AF81A403C9167C2EE603092DE">
    <w:name w:val="C6A6302AF81A403C9167C2EE603092DE"/>
    <w:rsid w:val="0023183A"/>
  </w:style>
  <w:style w:type="paragraph" w:customStyle="1" w:styleId="D1C69FCC6A05447F8F977C171AC223DD">
    <w:name w:val="D1C69FCC6A05447F8F977C171AC223DD"/>
    <w:rsid w:val="0023183A"/>
  </w:style>
  <w:style w:type="paragraph" w:customStyle="1" w:styleId="F73EECE249694718BC37344521B61658">
    <w:name w:val="F73EECE249694718BC37344521B61658"/>
    <w:rsid w:val="0023183A"/>
  </w:style>
  <w:style w:type="paragraph" w:customStyle="1" w:styleId="FF1671B101FC43C79652F63E28D44CA9">
    <w:name w:val="FF1671B101FC43C79652F63E28D44CA9"/>
    <w:rsid w:val="0023183A"/>
  </w:style>
  <w:style w:type="paragraph" w:customStyle="1" w:styleId="A8A3DB536C1C4CF49B699492DBD83D9B">
    <w:name w:val="A8A3DB536C1C4CF49B699492DBD83D9B"/>
    <w:rsid w:val="0023183A"/>
  </w:style>
  <w:style w:type="paragraph" w:customStyle="1" w:styleId="850C2F275C9F499FBB82D5D587626374">
    <w:name w:val="850C2F275C9F499FBB82D5D587626374"/>
    <w:rsid w:val="0023183A"/>
  </w:style>
  <w:style w:type="paragraph" w:customStyle="1" w:styleId="FF260E7947064C7CBC4CEB66A2279567">
    <w:name w:val="FF260E7947064C7CBC4CEB66A2279567"/>
    <w:rsid w:val="0023183A"/>
  </w:style>
  <w:style w:type="paragraph" w:customStyle="1" w:styleId="BC8A15D137B54F60B1539E5EC3D47C67">
    <w:name w:val="BC8A15D137B54F60B1539E5EC3D47C67"/>
    <w:rsid w:val="0023183A"/>
  </w:style>
  <w:style w:type="paragraph" w:customStyle="1" w:styleId="B3B2F1211F87402B98C81C5E959A99E6">
    <w:name w:val="B3B2F1211F87402B98C81C5E959A99E6"/>
    <w:rsid w:val="0023183A"/>
  </w:style>
  <w:style w:type="paragraph" w:customStyle="1" w:styleId="866686EED6544B58BEC7943FB0E867D7">
    <w:name w:val="866686EED6544B58BEC7943FB0E867D7"/>
    <w:rsid w:val="0023183A"/>
  </w:style>
  <w:style w:type="paragraph" w:customStyle="1" w:styleId="3DA8174E4E094A14AF8C93DF1AA19789">
    <w:name w:val="3DA8174E4E094A14AF8C93DF1AA19789"/>
    <w:rsid w:val="0023183A"/>
  </w:style>
  <w:style w:type="paragraph" w:customStyle="1" w:styleId="DFE5A6D5929C400980DCF18518B3C3DF">
    <w:name w:val="DFE5A6D5929C400980DCF18518B3C3DF"/>
    <w:rsid w:val="0023183A"/>
  </w:style>
  <w:style w:type="paragraph" w:customStyle="1" w:styleId="29E12850D07B430089360880AAE96C51">
    <w:name w:val="29E12850D07B430089360880AAE96C51"/>
    <w:rsid w:val="0023183A"/>
  </w:style>
  <w:style w:type="paragraph" w:customStyle="1" w:styleId="7C833301F0F04736A2F7596E9C20D882">
    <w:name w:val="7C833301F0F04736A2F7596E9C20D882"/>
    <w:rsid w:val="0023183A"/>
  </w:style>
  <w:style w:type="paragraph" w:customStyle="1" w:styleId="683D513EA9E74F85A12827F3EEFA55AF">
    <w:name w:val="683D513EA9E74F85A12827F3EEFA55AF"/>
    <w:rsid w:val="0023183A"/>
  </w:style>
  <w:style w:type="paragraph" w:customStyle="1" w:styleId="687F531E18F5461CABF7BA82C6E9BC2E">
    <w:name w:val="687F531E18F5461CABF7BA82C6E9BC2E"/>
    <w:rsid w:val="0023183A"/>
  </w:style>
  <w:style w:type="paragraph" w:customStyle="1" w:styleId="28C0ADC1B1BB4D31A86AA096146557A7">
    <w:name w:val="28C0ADC1B1BB4D31A86AA096146557A7"/>
    <w:rsid w:val="0023183A"/>
  </w:style>
  <w:style w:type="paragraph" w:customStyle="1" w:styleId="24E8B0DC0B094B9FA8A28654373DC822">
    <w:name w:val="24E8B0DC0B094B9FA8A28654373DC822"/>
    <w:rsid w:val="0023183A"/>
  </w:style>
  <w:style w:type="paragraph" w:customStyle="1" w:styleId="2F4D7DFA9FB74AE688B6A7E6BD9CC151">
    <w:name w:val="2F4D7DFA9FB74AE688B6A7E6BD9CC151"/>
    <w:rsid w:val="0023183A"/>
  </w:style>
  <w:style w:type="paragraph" w:customStyle="1" w:styleId="9C83D0B4E58D4941B1832FED34671839">
    <w:name w:val="9C83D0B4E58D4941B1832FED34671839"/>
    <w:rsid w:val="0023183A"/>
  </w:style>
  <w:style w:type="paragraph" w:customStyle="1" w:styleId="12AB27F4E8B144F8B86593D090378FC6">
    <w:name w:val="12AB27F4E8B144F8B86593D090378FC6"/>
    <w:rsid w:val="0023183A"/>
  </w:style>
  <w:style w:type="paragraph" w:customStyle="1" w:styleId="080195651F324706A1504AF1EE488651">
    <w:name w:val="080195651F324706A1504AF1EE488651"/>
    <w:rsid w:val="00231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resume(2)</Template>
  <TotalTime>71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Loyalsock Township School District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v. campman</dc:creator>
  <cp:lastModifiedBy>Rainey.Vickey</cp:lastModifiedBy>
  <cp:revision>21</cp:revision>
  <cp:lastPrinted>2009-11-13T16:41:00Z</cp:lastPrinted>
  <dcterms:created xsi:type="dcterms:W3CDTF">2014-10-14T17:02:00Z</dcterms:created>
  <dcterms:modified xsi:type="dcterms:W3CDTF">2018-09-16T16:30:00Z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TC101731821033</vt:lpwstr>
  </property>
</Properties>
</file>